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97F9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97F98" w:rsidRPr="00397F98">
        <w:rPr>
          <w:rStyle w:val="a9"/>
        </w:rPr>
        <w:t>Комитет по управлению имуществом Администрации городского округа Домодедово Московской области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97F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397F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97F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397F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97F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397F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97F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97F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A7D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8A7D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A7D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7F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97F98" w:rsidRPr="00F06873" w:rsidTr="004654AF">
        <w:tc>
          <w:tcPr>
            <w:tcW w:w="959" w:type="dxa"/>
            <w:shd w:val="clear" w:color="auto" w:fill="auto"/>
            <w:vAlign w:val="center"/>
          </w:tcPr>
          <w:p w:rsidR="00397F98" w:rsidRPr="00F06873" w:rsidRDefault="00397F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97F98" w:rsidRPr="00397F98" w:rsidRDefault="00397F98" w:rsidP="001B19D8">
            <w:pPr>
              <w:jc w:val="center"/>
              <w:rPr>
                <w:b/>
                <w:sz w:val="18"/>
                <w:szCs w:val="18"/>
              </w:rPr>
            </w:pPr>
            <w:r w:rsidRPr="00397F98">
              <w:rPr>
                <w:b/>
                <w:sz w:val="18"/>
                <w:szCs w:val="18"/>
              </w:rPr>
              <w:t>Отдел землеустройства. Адрес: МО, г. Домодедово, микрорайон Центральный, площадь 30-летия Победы, д.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7F98" w:rsidRPr="00F06873" w:rsidTr="004654AF">
        <w:tc>
          <w:tcPr>
            <w:tcW w:w="959" w:type="dxa"/>
            <w:shd w:val="clear" w:color="auto" w:fill="auto"/>
            <w:vAlign w:val="center"/>
          </w:tcPr>
          <w:p w:rsidR="00397F98" w:rsidRPr="00F06873" w:rsidRDefault="00397F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97F98" w:rsidRPr="00397F98" w:rsidRDefault="00397F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97F98" w:rsidRPr="00F06873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7F98" w:rsidRPr="00F06873" w:rsidTr="004654AF">
        <w:tc>
          <w:tcPr>
            <w:tcW w:w="959" w:type="dxa"/>
            <w:shd w:val="clear" w:color="auto" w:fill="auto"/>
            <w:vAlign w:val="center"/>
          </w:tcPr>
          <w:p w:rsidR="00397F98" w:rsidRDefault="00397F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97F98" w:rsidRPr="00397F98" w:rsidRDefault="00397F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7F98" w:rsidRPr="00F06873" w:rsidTr="004654AF">
        <w:tc>
          <w:tcPr>
            <w:tcW w:w="959" w:type="dxa"/>
            <w:shd w:val="clear" w:color="auto" w:fill="auto"/>
            <w:vAlign w:val="center"/>
          </w:tcPr>
          <w:p w:rsidR="00397F98" w:rsidRDefault="00397F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97F98" w:rsidRPr="00397F98" w:rsidRDefault="00397F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7F98" w:rsidRPr="00F06873" w:rsidTr="004654AF">
        <w:tc>
          <w:tcPr>
            <w:tcW w:w="959" w:type="dxa"/>
            <w:shd w:val="clear" w:color="auto" w:fill="auto"/>
            <w:vAlign w:val="center"/>
          </w:tcPr>
          <w:p w:rsidR="00397F98" w:rsidRDefault="00397F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97F98" w:rsidRPr="00397F98" w:rsidRDefault="00397F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7F98" w:rsidRPr="00F06873" w:rsidTr="004654AF">
        <w:tc>
          <w:tcPr>
            <w:tcW w:w="959" w:type="dxa"/>
            <w:shd w:val="clear" w:color="auto" w:fill="auto"/>
            <w:vAlign w:val="center"/>
          </w:tcPr>
          <w:p w:rsidR="00397F98" w:rsidRDefault="00397F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97F98" w:rsidRPr="00397F98" w:rsidRDefault="00397F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97F98" w:rsidRDefault="00397F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97F98">
        <w:rPr>
          <w:rStyle w:val="a9"/>
        </w:rPr>
        <w:t>1</w:t>
      </w:r>
      <w:r w:rsidR="008A7D0B">
        <w:rPr>
          <w:rStyle w:val="a9"/>
        </w:rPr>
        <w:t>3</w:t>
      </w:r>
      <w:r w:rsidR="00397F98">
        <w:rPr>
          <w:rStyle w:val="a9"/>
        </w:rPr>
        <w:t>.10.2023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550184" w:rsidRDefault="00550184" w:rsidP="00550184">
      <w:pPr>
        <w:pStyle w:val="a7"/>
        <w:jc w:val="center"/>
      </w:pPr>
    </w:p>
    <w:p w:rsidR="00550184" w:rsidRDefault="00550184" w:rsidP="00550184">
      <w:pPr>
        <w:pStyle w:val="a7"/>
        <w:jc w:val="center"/>
      </w:pPr>
    </w:p>
    <w:p w:rsidR="00550184" w:rsidRPr="00DB70BA" w:rsidRDefault="00550184" w:rsidP="00550184">
      <w:pPr>
        <w:pStyle w:val="a7"/>
        <w:jc w:val="center"/>
      </w:pPr>
      <w:bookmarkStart w:id="7" w:name="_GoBack"/>
      <w:bookmarkEnd w:id="7"/>
      <w:r w:rsidRPr="00DB70BA">
        <w:t>Перечень рекомендуемых мероприятий по улучшению условий труда</w:t>
      </w:r>
    </w:p>
    <w:p w:rsidR="00550184" w:rsidRPr="00922677" w:rsidRDefault="00550184" w:rsidP="00550184"/>
    <w:p w:rsidR="00550184" w:rsidRPr="00710271" w:rsidRDefault="00550184" w:rsidP="00550184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3E6BA2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3E6BA2">
        <w:rPr>
          <w:rStyle w:val="a9"/>
        </w:rPr>
        <w:t xml:space="preserve"> Комитет по управлению имуществом Администрации городского округа Домодедово Московской области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550184" w:rsidRDefault="00550184" w:rsidP="0055018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550184" w:rsidRPr="00AF49A3" w:rsidTr="00DD0DA3">
        <w:trPr>
          <w:jc w:val="center"/>
        </w:trPr>
        <w:tc>
          <w:tcPr>
            <w:tcW w:w="3049" w:type="dxa"/>
            <w:vAlign w:val="center"/>
          </w:tcPr>
          <w:p w:rsidR="00550184" w:rsidRPr="00063DF1" w:rsidRDefault="00550184" w:rsidP="00DD0DA3">
            <w:pPr>
              <w:pStyle w:val="aa"/>
            </w:pPr>
            <w:bookmarkStart w:id="8" w:name="main_table"/>
            <w:bookmarkEnd w:id="8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550184" w:rsidRPr="00063DF1" w:rsidRDefault="00550184" w:rsidP="00DD0DA3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550184" w:rsidRPr="00063DF1" w:rsidRDefault="00550184" w:rsidP="00DD0DA3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550184" w:rsidRPr="00063DF1" w:rsidRDefault="00550184" w:rsidP="00DD0DA3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550184" w:rsidRPr="00063DF1" w:rsidRDefault="00550184" w:rsidP="00DD0DA3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550184" w:rsidRPr="00063DF1" w:rsidRDefault="00550184" w:rsidP="00DD0DA3">
            <w:pPr>
              <w:pStyle w:val="aa"/>
            </w:pPr>
            <w:r w:rsidRPr="00063DF1">
              <w:t>Отметка о выполнении</w:t>
            </w:r>
          </w:p>
        </w:tc>
      </w:tr>
      <w:tr w:rsidR="00550184" w:rsidRPr="00AF49A3" w:rsidTr="00DD0DA3">
        <w:trPr>
          <w:jc w:val="center"/>
        </w:trPr>
        <w:tc>
          <w:tcPr>
            <w:tcW w:w="3049" w:type="dxa"/>
            <w:vAlign w:val="center"/>
          </w:tcPr>
          <w:p w:rsidR="00550184" w:rsidRPr="00063DF1" w:rsidRDefault="00550184" w:rsidP="00DD0DA3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550184" w:rsidRPr="00063DF1" w:rsidRDefault="00550184" w:rsidP="00DD0DA3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550184" w:rsidRPr="00063DF1" w:rsidRDefault="00550184" w:rsidP="00DD0DA3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550184" w:rsidRPr="00063DF1" w:rsidRDefault="00550184" w:rsidP="00DD0DA3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550184" w:rsidRPr="00063DF1" w:rsidRDefault="00550184" w:rsidP="00DD0DA3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550184" w:rsidRPr="00063DF1" w:rsidRDefault="00550184" w:rsidP="00DD0DA3">
            <w:pPr>
              <w:pStyle w:val="aa"/>
            </w:pPr>
            <w:r w:rsidRPr="00063DF1">
              <w:t>6</w:t>
            </w:r>
          </w:p>
        </w:tc>
      </w:tr>
      <w:tr w:rsidR="00550184" w:rsidRPr="00AF49A3" w:rsidTr="00DD0DA3">
        <w:trPr>
          <w:jc w:val="center"/>
        </w:trPr>
        <w:tc>
          <w:tcPr>
            <w:tcW w:w="3049" w:type="dxa"/>
            <w:vAlign w:val="center"/>
          </w:tcPr>
          <w:p w:rsidR="00550184" w:rsidRPr="003E6BA2" w:rsidRDefault="00550184" w:rsidP="00DD0D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686" w:type="dxa"/>
            <w:vAlign w:val="center"/>
          </w:tcPr>
          <w:p w:rsidR="00550184" w:rsidRPr="00063DF1" w:rsidRDefault="00550184" w:rsidP="00DD0DA3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550184" w:rsidRPr="00063DF1" w:rsidRDefault="00550184" w:rsidP="00DD0DA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50184" w:rsidRPr="00063DF1" w:rsidRDefault="00550184" w:rsidP="00DD0DA3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50184" w:rsidRPr="00063DF1" w:rsidRDefault="00550184" w:rsidP="00DD0DA3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50184" w:rsidRPr="00063DF1" w:rsidRDefault="00550184" w:rsidP="00DD0DA3">
            <w:pPr>
              <w:pStyle w:val="aa"/>
            </w:pPr>
            <w:r>
              <w:t>-</w:t>
            </w:r>
          </w:p>
        </w:tc>
      </w:tr>
    </w:tbl>
    <w:p w:rsidR="00550184" w:rsidRDefault="00550184" w:rsidP="00550184"/>
    <w:p w:rsidR="00550184" w:rsidRDefault="00550184" w:rsidP="00550184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>13.10.2023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550184" w:rsidRDefault="00550184" w:rsidP="009D6532"/>
    <w:p w:rsidR="00550184" w:rsidRDefault="00550184" w:rsidP="009D6532"/>
    <w:sectPr w:rsidR="00550184" w:rsidSect="00CE7277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C1" w:rsidRDefault="00CD10C1" w:rsidP="00397F98">
      <w:r>
        <w:separator/>
      </w:r>
    </w:p>
  </w:endnote>
  <w:endnote w:type="continuationSeparator" w:id="0">
    <w:p w:rsidR="00CD10C1" w:rsidRDefault="00CD10C1" w:rsidP="0039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C1" w:rsidRDefault="00CD10C1" w:rsidP="00397F98">
      <w:r>
        <w:separator/>
      </w:r>
    </w:p>
  </w:footnote>
  <w:footnote w:type="continuationSeparator" w:id="0">
    <w:p w:rsidR="00CD10C1" w:rsidRDefault="00CD10C1" w:rsidP="0039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"/>
    <w:docVar w:name="adv_info1" w:val="     "/>
    <w:docVar w:name="adv_info2" w:val="     "/>
    <w:docVar w:name="adv_info3" w:val="     "/>
    <w:docVar w:name="att_org_adr" w:val="Юридический адрес: 119415, РОССИЯ, Г. МОСКВА, ВН.ТЕР.Г. МУНИЦИПАЛЬНЫЙ ОКРУГ ПРОСПЕКТ ВЕРНАДСКОГО, ВЕРНАДСКОГО ПР-КТ, Д. 41, СТР. 1; Фактический адрес (адрес места осуществления деятельности): 119415, РОССИЯ, г. Москва, пр-кт Вернадского, дом 41, строение 1, этаж 8, помещение I, комната 21"/>
    <w:docVar w:name="att_org_name" w:val="Общество с ограниченной ответственностью «ПромСпецЭксперт»  (ООО «ПромСпецЭксперт») Санитарно-промышленная лаборатория"/>
    <w:docVar w:name="att_org_reg_date" w:val="20.01.2023"/>
    <w:docVar w:name="att_org_reg_num" w:val="633"/>
    <w:docVar w:name="boss_fio" w:val="Рыжникова Елена Викторовна"/>
    <w:docVar w:name="ceh_info" w:val="Комитет по управлению имуществом Администрации городского округа Домодедово Московской области"/>
    <w:docVar w:name="doc_name" w:val="Документ6"/>
    <w:docVar w:name="doc_type" w:val="5"/>
    <w:docVar w:name="fill_date" w:val="16.10.2023"/>
    <w:docVar w:name="org_guid" w:val="78E8C6F9DA344EBD8BF0BF7E39D95D94"/>
    <w:docVar w:name="org_id" w:val="136"/>
    <w:docVar w:name="org_name" w:val="     "/>
    <w:docVar w:name="pers_guids" w:val="191142D226D94F318C01CD6B6359358A@"/>
    <w:docVar w:name="pers_snils" w:val="191142D226D94F318C01CD6B6359358A@"/>
    <w:docVar w:name="podr_id" w:val="org_136"/>
    <w:docVar w:name="pred_dolg" w:val="Заместитель председателя комитета - начальник отдела муниципальной собственности Комитета по управлению имуществом Администрации городского округа Домодедово"/>
    <w:docVar w:name="pred_fio" w:val="Арбузова М.В."/>
    <w:docVar w:name="rbtd_adr" w:val="     "/>
    <w:docVar w:name="rbtd_name" w:val="Комитет по управлению имуществом Администрации городского округа Домодедово Московской области"/>
    <w:docVar w:name="step_test" w:val="6"/>
    <w:docVar w:name="sv_docs" w:val="1"/>
  </w:docVars>
  <w:rsids>
    <w:rsidRoot w:val="00397F9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84E30"/>
    <w:rsid w:val="00397F98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0184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A7D0B"/>
    <w:rsid w:val="008B55F3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10C1"/>
    <w:rsid w:val="00CD2568"/>
    <w:rsid w:val="00CE7277"/>
    <w:rsid w:val="00D11966"/>
    <w:rsid w:val="00D30187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A5F11"/>
  <w15:docId w15:val="{668D76D5-9F25-4201-B7ED-325C8537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97F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97F98"/>
    <w:rPr>
      <w:sz w:val="24"/>
    </w:rPr>
  </w:style>
  <w:style w:type="paragraph" w:styleId="ad">
    <w:name w:val="footer"/>
    <w:basedOn w:val="a"/>
    <w:link w:val="ae"/>
    <w:rsid w:val="00397F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7F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111</dc:creator>
  <cp:lastModifiedBy>Турина О.С.</cp:lastModifiedBy>
  <cp:revision>4</cp:revision>
  <dcterms:created xsi:type="dcterms:W3CDTF">2023-10-18T06:33:00Z</dcterms:created>
  <dcterms:modified xsi:type="dcterms:W3CDTF">2023-10-18T06:35:00Z</dcterms:modified>
</cp:coreProperties>
</file>